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8" w:rsidRDefault="00DA4FE3" w:rsidP="007E03B8">
      <w:pPr>
        <w:jc w:val="center"/>
        <w:outlineLvl w:val="0"/>
        <w:rPr>
          <w:rFonts w:ascii="Arial" w:hAnsi="Arial" w:cs="Arial"/>
          <w:b/>
          <w:sz w:val="56"/>
          <w:szCs w:val="56"/>
          <w:u w:val="single"/>
        </w:rPr>
      </w:pPr>
      <w:r w:rsidRPr="00C5467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41.4pt">
            <v:imagedata r:id="rId6" o:title=""/>
          </v:shape>
        </w:pict>
      </w:r>
      <w:r w:rsidR="007E03B8">
        <w:rPr>
          <w:b/>
        </w:rPr>
        <w:t xml:space="preserve">                </w:t>
      </w:r>
      <w:smartTag w:uri="urn:schemas-microsoft-com:office:smarttags" w:element="country-region">
        <w:smartTag w:uri="urn:schemas-microsoft-com:office:smarttags" w:element="place">
          <w:r w:rsidR="007E03B8" w:rsidRPr="002C5E29">
            <w:rPr>
              <w:rFonts w:ascii="Arial" w:hAnsi="Arial" w:cs="Arial"/>
              <w:b/>
              <w:sz w:val="44"/>
              <w:szCs w:val="44"/>
              <w:u w:val="single"/>
            </w:rPr>
            <w:t>WESSEX</w:t>
          </w:r>
        </w:smartTag>
      </w:smartTag>
      <w:r w:rsidR="007E03B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7E03B8" w:rsidRPr="00351855">
        <w:rPr>
          <w:rFonts w:ascii="Arial" w:hAnsi="Arial" w:cs="Arial"/>
          <w:b/>
          <w:sz w:val="56"/>
          <w:szCs w:val="56"/>
        </w:rPr>
        <w:t xml:space="preserve">   </w:t>
      </w:r>
      <w:r w:rsidR="007E03B8">
        <w:rPr>
          <w:rFonts w:ascii="Arial" w:hAnsi="Arial" w:cs="Arial"/>
          <w:b/>
          <w:sz w:val="56"/>
          <w:szCs w:val="56"/>
        </w:rPr>
        <w:t xml:space="preserve">     </w:t>
      </w:r>
      <w:r w:rsidRPr="00C54671">
        <w:rPr>
          <w:b/>
        </w:rPr>
        <w:pict>
          <v:shape id="_x0000_i1026" type="#_x0000_t75" style="width:99pt;height:48.6pt">
            <v:imagedata r:id="rId7" o:title="#h"/>
          </v:shape>
        </w:pict>
      </w:r>
    </w:p>
    <w:p w:rsidR="007E03B8" w:rsidRPr="002C5E29" w:rsidRDefault="007E03B8" w:rsidP="007E03B8">
      <w:pPr>
        <w:jc w:val="center"/>
        <w:outlineLvl w:val="0"/>
        <w:rPr>
          <w:b/>
          <w:sz w:val="44"/>
          <w:szCs w:val="44"/>
        </w:rPr>
      </w:pPr>
      <w:r w:rsidRPr="002C5E29">
        <w:rPr>
          <w:rFonts w:ascii="Arial" w:hAnsi="Arial" w:cs="Arial"/>
          <w:b/>
          <w:sz w:val="44"/>
          <w:szCs w:val="44"/>
          <w:u w:val="single"/>
        </w:rPr>
        <w:t>ORIENTEERING CLUB</w:t>
      </w:r>
    </w:p>
    <w:p w:rsidR="007E03B8" w:rsidRDefault="007E03B8" w:rsidP="007E03B8"/>
    <w:p w:rsidR="007E03B8" w:rsidRDefault="007E03B8" w:rsidP="007E03B8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Monday 2</w:t>
      </w:r>
      <w:r w:rsidRPr="00902045">
        <w:rPr>
          <w:rFonts w:ascii="Arial" w:hAnsi="Arial"/>
          <w:b/>
          <w:sz w:val="56"/>
          <w:szCs w:val="56"/>
          <w:vertAlign w:val="superscript"/>
        </w:rPr>
        <w:t>nd</w:t>
      </w:r>
      <w:r>
        <w:rPr>
          <w:rFonts w:ascii="Arial" w:hAnsi="Arial"/>
          <w:b/>
          <w:sz w:val="56"/>
          <w:szCs w:val="56"/>
        </w:rPr>
        <w:t xml:space="preserve"> January 2017</w:t>
      </w:r>
      <w:r>
        <w:rPr>
          <w:rFonts w:ascii="Arial" w:hAnsi="Arial" w:cs="Arial"/>
          <w:b/>
          <w:sz w:val="56"/>
          <w:szCs w:val="56"/>
        </w:rPr>
        <w:t xml:space="preserve">      </w:t>
      </w:r>
    </w:p>
    <w:p w:rsidR="007E03B8" w:rsidRDefault="007E03B8" w:rsidP="007E03B8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Wessex Night League Event</w:t>
      </w:r>
    </w:p>
    <w:p w:rsidR="007E03B8" w:rsidRPr="00C6141D" w:rsidRDefault="007E03B8" w:rsidP="007E0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9" w:type="dxa"/>
        <w:tblInd w:w="-252" w:type="dxa"/>
        <w:tblLook w:val="0000"/>
      </w:tblPr>
      <w:tblGrid>
        <w:gridCol w:w="1980"/>
        <w:gridCol w:w="2160"/>
        <w:gridCol w:w="1040"/>
        <w:gridCol w:w="4209"/>
      </w:tblGrid>
      <w:tr w:rsidR="007E03B8" w:rsidRPr="00F96F94" w:rsidTr="004B4DE5">
        <w:trPr>
          <w:trHeight w:val="1032"/>
        </w:trPr>
        <w:tc>
          <w:tcPr>
            <w:tcW w:w="1980" w:type="dxa"/>
            <w:vAlign w:val="center"/>
          </w:tcPr>
          <w:p w:rsidR="007E03B8" w:rsidRPr="00F75F8E" w:rsidRDefault="007E03B8" w:rsidP="004B4DE5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Venue:</w:t>
            </w:r>
          </w:p>
        </w:tc>
        <w:tc>
          <w:tcPr>
            <w:tcW w:w="7409" w:type="dxa"/>
            <w:gridSpan w:val="3"/>
            <w:vAlign w:val="center"/>
          </w:tcPr>
          <w:p w:rsidR="007E03B8" w:rsidRDefault="007E03B8" w:rsidP="004B4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902045">
              <w:rPr>
                <w:rFonts w:ascii="Arial" w:hAnsi="Arial" w:cs="Arial"/>
              </w:rPr>
              <w:t>The Quay</w:t>
            </w:r>
            <w:r>
              <w:rPr>
                <w:rFonts w:ascii="Arial" w:hAnsi="Arial" w:cs="Arial"/>
              </w:rPr>
              <w:t>’</w:t>
            </w:r>
            <w:r w:rsidRPr="00902045">
              <w:rPr>
                <w:rFonts w:ascii="Arial" w:hAnsi="Arial" w:cs="Arial"/>
              </w:rPr>
              <w:t xml:space="preserve"> </w:t>
            </w:r>
            <w:proofErr w:type="spellStart"/>
            <w:r w:rsidRPr="00902045">
              <w:rPr>
                <w:rFonts w:ascii="Arial" w:hAnsi="Arial" w:cs="Arial"/>
              </w:rPr>
              <w:t>Wetherspoons</w:t>
            </w:r>
            <w:proofErr w:type="spellEnd"/>
            <w:r w:rsidRPr="00902045">
              <w:rPr>
                <w:rFonts w:ascii="Arial" w:hAnsi="Arial" w:cs="Arial"/>
              </w:rPr>
              <w:t xml:space="preserve"> Pub, 21 The Quay BH15 1HJ </w:t>
            </w:r>
          </w:p>
          <w:p w:rsidR="007E03B8" w:rsidRPr="00902045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  <w:r w:rsidRPr="00902045">
              <w:rPr>
                <w:rFonts w:ascii="Arial" w:hAnsi="Arial" w:cs="Arial"/>
              </w:rPr>
              <w:t>(GR: SZ 010 902)</w:t>
            </w:r>
            <w:hyperlink r:id="rId8" w:tgtFrame="_top" w:history="1"/>
            <w:hyperlink r:id="rId9" w:tgtFrame="_top" w:history="1"/>
          </w:p>
        </w:tc>
      </w:tr>
      <w:tr w:rsidR="007E03B8" w:rsidRPr="00F96F94" w:rsidTr="004B4DE5">
        <w:trPr>
          <w:trHeight w:val="990"/>
        </w:trPr>
        <w:tc>
          <w:tcPr>
            <w:tcW w:w="1980" w:type="dxa"/>
            <w:vAlign w:val="center"/>
          </w:tcPr>
          <w:p w:rsidR="007E03B8" w:rsidRPr="00F75F8E" w:rsidRDefault="007E03B8" w:rsidP="004B4DE5">
            <w:pPr>
              <w:jc w:val="right"/>
            </w:pPr>
            <w:r w:rsidRPr="00F75F8E">
              <w:rPr>
                <w:rFonts w:ascii="Verdana" w:hAnsi="Verdana"/>
                <w:sz w:val="32"/>
                <w:szCs w:val="32"/>
              </w:rPr>
              <w:t>Parking:</w:t>
            </w:r>
          </w:p>
        </w:tc>
        <w:tc>
          <w:tcPr>
            <w:tcW w:w="7409" w:type="dxa"/>
            <w:gridSpan w:val="3"/>
            <w:vAlign w:val="center"/>
          </w:tcPr>
          <w:p w:rsidR="007E03B8" w:rsidRPr="00902045" w:rsidRDefault="007E03B8" w:rsidP="004B4D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2045">
              <w:rPr>
                <w:rFonts w:ascii="Arial" w:hAnsi="Arial" w:cs="Arial"/>
                <w:color w:val="000000"/>
                <w:shd w:val="clear" w:color="auto" w:fill="FFFFFF"/>
              </w:rPr>
              <w:t>Prosperous Street, Poole, BH15 1BB</w:t>
            </w:r>
          </w:p>
          <w:p w:rsidR="007E03B8" w:rsidRPr="00902045" w:rsidRDefault="007E03B8" w:rsidP="004B4D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2045">
              <w:rPr>
                <w:rFonts w:ascii="Arial" w:hAnsi="Arial" w:cs="Arial"/>
                <w:color w:val="000000"/>
                <w:shd w:val="clear" w:color="auto" w:fill="FFFFFF"/>
              </w:rPr>
              <w:t>Hill Street, Poole, BH15 1NR</w:t>
            </w:r>
          </w:p>
          <w:p w:rsidR="007E03B8" w:rsidRPr="00F96F94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  <w:r w:rsidRPr="00902045">
              <w:rPr>
                <w:rFonts w:ascii="Arial" w:hAnsi="Arial" w:cs="Arial"/>
                <w:color w:val="000000"/>
                <w:shd w:val="clear" w:color="auto" w:fill="FFFFFF"/>
              </w:rPr>
              <w:t>Strand Street, Poole, BH15 1SB (Multi Storey)</w:t>
            </w:r>
          </w:p>
        </w:tc>
      </w:tr>
      <w:tr w:rsidR="007E03B8" w:rsidRPr="00F96F94" w:rsidTr="004B4DE5">
        <w:trPr>
          <w:trHeight w:val="721"/>
        </w:trPr>
        <w:tc>
          <w:tcPr>
            <w:tcW w:w="1980" w:type="dxa"/>
          </w:tcPr>
          <w:p w:rsidR="007E03B8" w:rsidRDefault="007E03B8" w:rsidP="004B4DE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  <w:p w:rsidR="007E03B8" w:rsidRPr="00F75F8E" w:rsidRDefault="007E03B8" w:rsidP="004B4DE5">
            <w:pPr>
              <w:jc w:val="right"/>
              <w:rPr>
                <w:rFonts w:ascii="Verdana" w:hAnsi="Verdana"/>
                <w:sz w:val="36"/>
                <w:szCs w:val="36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Terrain:</w:t>
            </w:r>
          </w:p>
        </w:tc>
        <w:tc>
          <w:tcPr>
            <w:tcW w:w="7409" w:type="dxa"/>
            <w:gridSpan w:val="3"/>
            <w:vAlign w:val="center"/>
          </w:tcPr>
          <w:p w:rsidR="007E03B8" w:rsidRDefault="007E03B8" w:rsidP="004B4DE5">
            <w:pPr>
              <w:rPr>
                <w:rFonts w:ascii="Arial" w:hAnsi="Arial" w:cs="Arial"/>
              </w:rPr>
            </w:pPr>
          </w:p>
          <w:p w:rsidR="007E03B8" w:rsidRDefault="007E03B8" w:rsidP="004B4DE5">
            <w:pPr>
              <w:rPr>
                <w:rFonts w:ascii="Arial" w:hAnsi="Arial" w:cs="Arial"/>
              </w:rPr>
            </w:pPr>
            <w:r w:rsidRPr="004445B6">
              <w:rPr>
                <w:rFonts w:ascii="Arial" w:hAnsi="Arial" w:cs="Arial"/>
              </w:rPr>
              <w:t>Flat urban running around Poole</w:t>
            </w:r>
            <w:r>
              <w:rPr>
                <w:rFonts w:ascii="Arial" w:hAnsi="Arial" w:cs="Arial"/>
              </w:rPr>
              <w:t>.  Terrain will include the network of alleys in the old town, Poole Quay</w:t>
            </w:r>
          </w:p>
          <w:p w:rsidR="007E03B8" w:rsidRPr="00F96F94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03B8" w:rsidRPr="00F96F94" w:rsidTr="004B4DE5">
        <w:trPr>
          <w:trHeight w:val="419"/>
        </w:trPr>
        <w:tc>
          <w:tcPr>
            <w:tcW w:w="1980" w:type="dxa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6"/>
                <w:szCs w:val="36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Map:</w:t>
            </w:r>
          </w:p>
        </w:tc>
        <w:tc>
          <w:tcPr>
            <w:tcW w:w="7409" w:type="dxa"/>
            <w:gridSpan w:val="3"/>
            <w:vAlign w:val="center"/>
          </w:tcPr>
          <w:p w:rsidR="007E03B8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1:4,000</w:t>
            </w:r>
          </w:p>
          <w:p w:rsidR="007E03B8" w:rsidRPr="00F96F94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03B8" w:rsidRPr="00F96F94" w:rsidTr="004B4DE5">
        <w:trPr>
          <w:trHeight w:val="669"/>
        </w:trPr>
        <w:tc>
          <w:tcPr>
            <w:tcW w:w="1980" w:type="dxa"/>
            <w:vAlign w:val="center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2"/>
                <w:szCs w:val="32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Timing:</w:t>
            </w:r>
          </w:p>
        </w:tc>
        <w:tc>
          <w:tcPr>
            <w:tcW w:w="7409" w:type="dxa"/>
            <w:gridSpan w:val="3"/>
            <w:vAlign w:val="center"/>
          </w:tcPr>
          <w:p w:rsidR="007E03B8" w:rsidRPr="00F96F94" w:rsidRDefault="00C54671" w:rsidP="004B4DE5">
            <w:pPr>
              <w:rPr>
                <w:rFonts w:ascii="Arial" w:hAnsi="Arial" w:cs="Arial"/>
                <w:sz w:val="26"/>
                <w:szCs w:val="26"/>
              </w:rPr>
            </w:pPr>
            <w:r w:rsidRPr="00F96F9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iming"/>
                  <w:enabled/>
                  <w:calcOnExit w:val="0"/>
                  <w:textInput>
                    <w:default w:val="S.I. Electronic punching"/>
                  </w:textInput>
                </w:ffData>
              </w:fldChar>
            </w:r>
            <w:r w:rsidR="007E03B8" w:rsidRPr="00F96F9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96F94">
              <w:rPr>
                <w:rFonts w:ascii="Arial" w:hAnsi="Arial" w:cs="Arial"/>
                <w:sz w:val="26"/>
                <w:szCs w:val="26"/>
              </w:rPr>
            </w:r>
            <w:r w:rsidRPr="00F96F9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7E03B8" w:rsidRPr="00F96F94">
              <w:rPr>
                <w:rFonts w:ascii="Arial" w:hAnsi="Arial" w:cs="Arial"/>
                <w:noProof/>
                <w:sz w:val="26"/>
                <w:szCs w:val="26"/>
              </w:rPr>
              <w:t>S.I. Electronic punching</w:t>
            </w:r>
            <w:r w:rsidRPr="00F96F9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7E03B8" w:rsidRPr="00F96F94" w:rsidTr="004B4DE5">
        <w:trPr>
          <w:trHeight w:val="751"/>
        </w:trPr>
        <w:tc>
          <w:tcPr>
            <w:tcW w:w="1980" w:type="dxa"/>
            <w:vAlign w:val="center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2"/>
                <w:szCs w:val="32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Courses:</w:t>
            </w:r>
          </w:p>
        </w:tc>
        <w:tc>
          <w:tcPr>
            <w:tcW w:w="7409" w:type="dxa"/>
            <w:gridSpan w:val="3"/>
            <w:vAlign w:val="center"/>
          </w:tcPr>
          <w:p w:rsidR="007E03B8" w:rsidRPr="00F96F94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 Minute Score Event for Wessex Night League.</w:t>
            </w:r>
          </w:p>
        </w:tc>
      </w:tr>
      <w:tr w:rsidR="007E03B8" w:rsidRPr="00F96F94" w:rsidTr="004B4DE5">
        <w:trPr>
          <w:trHeight w:val="1292"/>
        </w:trPr>
        <w:tc>
          <w:tcPr>
            <w:tcW w:w="1980" w:type="dxa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6"/>
                <w:szCs w:val="36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Times:</w:t>
            </w:r>
            <w:r w:rsidRPr="00F75F8E">
              <w:rPr>
                <w:rFonts w:ascii="Verdana" w:hAnsi="Verdana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7E03B8" w:rsidRPr="00F96F94" w:rsidRDefault="007E03B8" w:rsidP="004B4DE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6F94">
              <w:rPr>
                <w:rFonts w:ascii="Arial" w:hAnsi="Arial" w:cs="Arial"/>
                <w:sz w:val="26"/>
                <w:szCs w:val="26"/>
              </w:rPr>
              <w:t>Registration:</w:t>
            </w:r>
          </w:p>
          <w:p w:rsidR="007E03B8" w:rsidRPr="00F96F94" w:rsidRDefault="007E03B8" w:rsidP="004B4DE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6F94">
              <w:rPr>
                <w:rFonts w:ascii="Arial" w:hAnsi="Arial" w:cs="Arial"/>
                <w:sz w:val="26"/>
                <w:szCs w:val="26"/>
              </w:rPr>
              <w:t xml:space="preserve">Starts: </w:t>
            </w:r>
          </w:p>
          <w:p w:rsidR="007E03B8" w:rsidRPr="00F96F94" w:rsidRDefault="007E03B8" w:rsidP="004B4DE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6F94">
              <w:rPr>
                <w:rFonts w:ascii="Arial" w:hAnsi="Arial" w:cs="Arial"/>
                <w:sz w:val="26"/>
                <w:szCs w:val="26"/>
              </w:rPr>
              <w:br/>
            </w:r>
            <w:r>
              <w:rPr>
                <w:rFonts w:ascii="Arial" w:hAnsi="Arial" w:cs="Arial"/>
                <w:sz w:val="26"/>
                <w:szCs w:val="26"/>
              </w:rPr>
              <w:t>Course Closes</w:t>
            </w:r>
            <w:r w:rsidRPr="00F96F9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249" w:type="dxa"/>
            <w:gridSpan w:val="2"/>
          </w:tcPr>
          <w:p w:rsidR="007E03B8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17.30 to 18.30 </w:t>
            </w:r>
            <w:r>
              <w:rPr>
                <w:rFonts w:ascii="Arial" w:hAnsi="Arial" w:cs="Arial"/>
                <w:sz w:val="26"/>
                <w:szCs w:val="26"/>
              </w:rPr>
              <w:br/>
              <w:t>Between 18.15 and 18.45</w:t>
            </w:r>
          </w:p>
          <w:p w:rsidR="007E03B8" w:rsidRPr="00F96F94" w:rsidRDefault="007E03B8" w:rsidP="004B4DE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  <w:t>20.00</w:t>
            </w:r>
          </w:p>
        </w:tc>
      </w:tr>
      <w:tr w:rsidR="007E03B8" w:rsidRPr="00F96F94" w:rsidTr="004B4DE5">
        <w:trPr>
          <w:trHeight w:val="769"/>
        </w:trPr>
        <w:tc>
          <w:tcPr>
            <w:tcW w:w="1980" w:type="dxa"/>
            <w:vAlign w:val="center"/>
          </w:tcPr>
          <w:p w:rsidR="007E03B8" w:rsidRPr="00F75F8E" w:rsidRDefault="007E03B8" w:rsidP="004B4DE5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Fees: </w:t>
            </w:r>
          </w:p>
        </w:tc>
        <w:tc>
          <w:tcPr>
            <w:tcW w:w="7409" w:type="dxa"/>
            <w:gridSpan w:val="3"/>
            <w:vAlign w:val="center"/>
          </w:tcPr>
          <w:p w:rsidR="007E03B8" w:rsidRPr="006F3E47" w:rsidRDefault="007E03B8" w:rsidP="004B4DE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Seniors £5.00.   </w:t>
            </w:r>
          </w:p>
        </w:tc>
      </w:tr>
      <w:tr w:rsidR="007E03B8" w:rsidRPr="00F96F94" w:rsidTr="004B4DE5">
        <w:trPr>
          <w:trHeight w:val="1022"/>
        </w:trPr>
        <w:tc>
          <w:tcPr>
            <w:tcW w:w="1980" w:type="dxa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6"/>
                <w:szCs w:val="36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Entries:</w:t>
            </w:r>
          </w:p>
        </w:tc>
        <w:tc>
          <w:tcPr>
            <w:tcW w:w="7409" w:type="dxa"/>
            <w:gridSpan w:val="3"/>
          </w:tcPr>
          <w:p w:rsidR="007E03B8" w:rsidRPr="00F96F94" w:rsidRDefault="007E03B8" w:rsidP="004B4DE5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Arial" w:hAnsi="Arial" w:cs="Arial"/>
                <w:sz w:val="26"/>
                <w:szCs w:val="26"/>
              </w:rPr>
              <w:t>Please email the Organiser to reserve a map before December 23</w:t>
            </w:r>
            <w:r w:rsidRPr="00C6141D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E03B8" w:rsidRPr="00F96F94" w:rsidTr="004B4DE5">
        <w:trPr>
          <w:trHeight w:val="516"/>
        </w:trPr>
        <w:tc>
          <w:tcPr>
            <w:tcW w:w="1980" w:type="dxa"/>
            <w:vAlign w:val="center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2"/>
                <w:szCs w:val="32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Facilities:</w:t>
            </w:r>
          </w:p>
        </w:tc>
        <w:tc>
          <w:tcPr>
            <w:tcW w:w="7409" w:type="dxa"/>
            <w:gridSpan w:val="3"/>
            <w:vAlign w:val="center"/>
          </w:tcPr>
          <w:p w:rsidR="007E03B8" w:rsidRPr="00F96F94" w:rsidRDefault="007E03B8" w:rsidP="004B4DE5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Arial" w:hAnsi="Arial" w:cs="Arial"/>
                <w:sz w:val="26"/>
                <w:szCs w:val="26"/>
              </w:rPr>
              <w:t>Indoor bar area with toilets. Suitable for meal and drinks after.</w:t>
            </w:r>
          </w:p>
        </w:tc>
      </w:tr>
      <w:tr w:rsidR="007E03B8" w:rsidRPr="00F96F94" w:rsidTr="004B4DE5">
        <w:trPr>
          <w:trHeight w:val="117"/>
        </w:trPr>
        <w:tc>
          <w:tcPr>
            <w:tcW w:w="1980" w:type="dxa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409" w:type="dxa"/>
            <w:gridSpan w:val="3"/>
          </w:tcPr>
          <w:p w:rsidR="007E03B8" w:rsidRPr="00F96F94" w:rsidRDefault="007E03B8" w:rsidP="004B4DE5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7E03B8" w:rsidRPr="00A1181F" w:rsidTr="004B4DE5">
        <w:trPr>
          <w:trHeight w:val="710"/>
        </w:trPr>
        <w:tc>
          <w:tcPr>
            <w:tcW w:w="1980" w:type="dxa"/>
          </w:tcPr>
          <w:p w:rsidR="007E03B8" w:rsidRPr="00F75F8E" w:rsidRDefault="007E03B8" w:rsidP="004B4DE5">
            <w:pPr>
              <w:jc w:val="right"/>
              <w:rPr>
                <w:rFonts w:ascii="Verdana" w:hAnsi="Verdana"/>
                <w:sz w:val="36"/>
                <w:szCs w:val="36"/>
              </w:rPr>
            </w:pPr>
            <w:r w:rsidRPr="00F75F8E">
              <w:rPr>
                <w:rFonts w:ascii="Verdana" w:hAnsi="Verdana"/>
                <w:sz w:val="32"/>
                <w:szCs w:val="32"/>
              </w:rPr>
              <w:t>Officials:</w:t>
            </w:r>
            <w:r w:rsidRPr="00F75F8E">
              <w:t xml:space="preserve"> </w:t>
            </w:r>
          </w:p>
        </w:tc>
        <w:tc>
          <w:tcPr>
            <w:tcW w:w="3200" w:type="dxa"/>
            <w:gridSpan w:val="2"/>
          </w:tcPr>
          <w:p w:rsidR="007E03B8" w:rsidRDefault="007E03B8" w:rsidP="004B4DE5">
            <w:pPr>
              <w:rPr>
                <w:rFonts w:ascii="Verdana" w:hAnsi="Verdana"/>
              </w:rPr>
            </w:pPr>
            <w:r w:rsidRPr="001352F4">
              <w:rPr>
                <w:rFonts w:ascii="Verdana" w:hAnsi="Verdana"/>
              </w:rPr>
              <w:t>Organiser:</w:t>
            </w:r>
          </w:p>
          <w:p w:rsidR="007E03B8" w:rsidRPr="00E73AB3" w:rsidRDefault="007E03B8" w:rsidP="004B4D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Planner: Richard </w:t>
            </w:r>
            <w:proofErr w:type="spellStart"/>
            <w:r>
              <w:rPr>
                <w:rFonts w:ascii="Verdana" w:hAnsi="Verdana"/>
              </w:rPr>
              <w:t>Arman</w:t>
            </w:r>
            <w:proofErr w:type="spellEnd"/>
          </w:p>
        </w:tc>
        <w:tc>
          <w:tcPr>
            <w:tcW w:w="4209" w:type="dxa"/>
          </w:tcPr>
          <w:p w:rsidR="007E03B8" w:rsidRDefault="007E03B8" w:rsidP="004B4DE5">
            <w:pPr>
              <w:rPr>
                <w:rFonts w:ascii="Verdana" w:hAnsi="Verdana"/>
                <w:lang w:val="it-IT"/>
              </w:rPr>
            </w:pPr>
            <w:r w:rsidRPr="00C6141D">
              <w:rPr>
                <w:rFonts w:ascii="Verdana" w:hAnsi="Verdana"/>
                <w:lang w:val="it-IT"/>
              </w:rPr>
              <w:t xml:space="preserve">Julie Astin </w:t>
            </w:r>
            <w:r>
              <w:rPr>
                <w:rFonts w:ascii="Verdana" w:hAnsi="Verdana"/>
                <w:lang w:val="it-IT"/>
              </w:rPr>
              <w:t xml:space="preserve"> </w:t>
            </w:r>
            <w:hyperlink r:id="rId10" w:history="1">
              <w:r w:rsidRPr="00C849E5">
                <w:rPr>
                  <w:rStyle w:val="Hyperlink"/>
                  <w:rFonts w:ascii="Verdana" w:hAnsi="Verdana"/>
                  <w:lang w:val="it-IT"/>
                </w:rPr>
                <w:t>julie.astin@hotmail.co.uk</w:t>
              </w:r>
            </w:hyperlink>
            <w:r w:rsidRPr="00C6141D">
              <w:rPr>
                <w:rFonts w:ascii="Verdana" w:hAnsi="Verdana"/>
                <w:lang w:val="it-IT"/>
              </w:rPr>
              <w:t xml:space="preserve"> </w:t>
            </w:r>
          </w:p>
          <w:p w:rsidR="007E03B8" w:rsidRPr="00C6141D" w:rsidRDefault="007E03B8" w:rsidP="004B4DE5">
            <w:pPr>
              <w:rPr>
                <w:rFonts w:ascii="Verdana" w:hAnsi="Verdana"/>
                <w:lang w:val="it-IT"/>
              </w:rPr>
            </w:pPr>
          </w:p>
        </w:tc>
      </w:tr>
    </w:tbl>
    <w:p w:rsidR="0000087B" w:rsidRPr="007E03B8" w:rsidRDefault="002A3349" w:rsidP="002A3349">
      <w:pPr>
        <w:tabs>
          <w:tab w:val="left" w:pos="8085"/>
        </w:tabs>
        <w:rPr>
          <w:rFonts w:ascii="Verdana" w:hAnsi="Verdana"/>
          <w:sz w:val="32"/>
          <w:szCs w:val="32"/>
          <w:lang w:val="it-IT"/>
        </w:rPr>
      </w:pPr>
      <w:r w:rsidRPr="007E03B8">
        <w:rPr>
          <w:rFonts w:ascii="Verdana" w:hAnsi="Verdana"/>
          <w:sz w:val="32"/>
          <w:szCs w:val="32"/>
          <w:lang w:val="it-IT"/>
        </w:rPr>
        <w:tab/>
      </w:r>
    </w:p>
    <w:sectPr w:rsidR="0000087B" w:rsidRPr="007E03B8" w:rsidSect="00306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C5" w:rsidRDefault="003B08C5" w:rsidP="00DC4779">
      <w:r>
        <w:separator/>
      </w:r>
    </w:p>
  </w:endnote>
  <w:endnote w:type="continuationSeparator" w:id="0">
    <w:p w:rsidR="003B08C5" w:rsidRDefault="003B08C5" w:rsidP="00DC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F" w:rsidRDefault="007C79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F" w:rsidRDefault="007C79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F" w:rsidRDefault="007C7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C5" w:rsidRDefault="003B08C5" w:rsidP="00DC4779">
      <w:r>
        <w:separator/>
      </w:r>
    </w:p>
  </w:footnote>
  <w:footnote w:type="continuationSeparator" w:id="0">
    <w:p w:rsidR="003B08C5" w:rsidRDefault="003B08C5" w:rsidP="00DC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F" w:rsidRDefault="00C546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7.2pt;height:410.4pt;z-index:-2;mso-position-horizontal:center;mso-position-horizontal-relative:margin;mso-position-vertical:center;mso-position-vertical-relative:margin" wrapcoords="-30 0 -30 21561 21600 21561 21600 0 -30 0">
          <v:imagedata r:id="rId1" o:title="BOF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F" w:rsidRDefault="00C546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7.2pt;height:410.4pt;z-index:-1;mso-position-horizontal:center;mso-position-horizontal-relative:margin;mso-position-vertical:center;mso-position-vertical-relative:margin" wrapcoords="-30 0 -30 21561 21600 21561 21600 0 -30 0">
          <v:imagedata r:id="rId1" o:title="BOF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F" w:rsidRDefault="00C546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7.2pt;height:410.4pt;z-index:-3;mso-position-horizontal:center;mso-position-horizontal-relative:margin;mso-position-vertical:center;mso-position-vertical-relative:margin" wrapcoords="-30 0 -30 21561 21600 21561 21600 0 -30 0">
          <v:imagedata r:id="rId1" o:title="BOF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1B"/>
    <w:rsid w:val="0000087B"/>
    <w:rsid w:val="000066DE"/>
    <w:rsid w:val="00032D23"/>
    <w:rsid w:val="00046C21"/>
    <w:rsid w:val="00064520"/>
    <w:rsid w:val="000867E6"/>
    <w:rsid w:val="000A43A5"/>
    <w:rsid w:val="000B58C8"/>
    <w:rsid w:val="000D04E9"/>
    <w:rsid w:val="000D12A7"/>
    <w:rsid w:val="000E073C"/>
    <w:rsid w:val="00132363"/>
    <w:rsid w:val="001352F4"/>
    <w:rsid w:val="00136C2F"/>
    <w:rsid w:val="00141630"/>
    <w:rsid w:val="00170913"/>
    <w:rsid w:val="001A1B33"/>
    <w:rsid w:val="001D7C33"/>
    <w:rsid w:val="001E5147"/>
    <w:rsid w:val="001E5EE6"/>
    <w:rsid w:val="0028168C"/>
    <w:rsid w:val="002A3349"/>
    <w:rsid w:val="002C5E29"/>
    <w:rsid w:val="002F5CFC"/>
    <w:rsid w:val="0030672E"/>
    <w:rsid w:val="00322B02"/>
    <w:rsid w:val="00351855"/>
    <w:rsid w:val="003B08C5"/>
    <w:rsid w:val="003B52A7"/>
    <w:rsid w:val="003B7714"/>
    <w:rsid w:val="00456615"/>
    <w:rsid w:val="00474D9F"/>
    <w:rsid w:val="004B4BF1"/>
    <w:rsid w:val="004F49A5"/>
    <w:rsid w:val="004F53EB"/>
    <w:rsid w:val="00514C14"/>
    <w:rsid w:val="00517035"/>
    <w:rsid w:val="00533C16"/>
    <w:rsid w:val="0054046C"/>
    <w:rsid w:val="00592293"/>
    <w:rsid w:val="005A4C46"/>
    <w:rsid w:val="005D3A41"/>
    <w:rsid w:val="005E417E"/>
    <w:rsid w:val="005F571E"/>
    <w:rsid w:val="00684C01"/>
    <w:rsid w:val="006F3E47"/>
    <w:rsid w:val="006F4922"/>
    <w:rsid w:val="00700AAA"/>
    <w:rsid w:val="00720232"/>
    <w:rsid w:val="00726057"/>
    <w:rsid w:val="00772139"/>
    <w:rsid w:val="007C1A1F"/>
    <w:rsid w:val="007C796F"/>
    <w:rsid w:val="007E03B8"/>
    <w:rsid w:val="0080120B"/>
    <w:rsid w:val="00815446"/>
    <w:rsid w:val="00835511"/>
    <w:rsid w:val="00893BC2"/>
    <w:rsid w:val="008B0D1A"/>
    <w:rsid w:val="008C227D"/>
    <w:rsid w:val="008C3788"/>
    <w:rsid w:val="008C79EE"/>
    <w:rsid w:val="008D6788"/>
    <w:rsid w:val="008F625E"/>
    <w:rsid w:val="009055F7"/>
    <w:rsid w:val="00921E90"/>
    <w:rsid w:val="00926FD6"/>
    <w:rsid w:val="00993927"/>
    <w:rsid w:val="009A0E14"/>
    <w:rsid w:val="009C6901"/>
    <w:rsid w:val="009D43A9"/>
    <w:rsid w:val="009E5171"/>
    <w:rsid w:val="009F518E"/>
    <w:rsid w:val="00A049C3"/>
    <w:rsid w:val="00A1181F"/>
    <w:rsid w:val="00A32B86"/>
    <w:rsid w:val="00A669BC"/>
    <w:rsid w:val="00AB0812"/>
    <w:rsid w:val="00AE2982"/>
    <w:rsid w:val="00B13839"/>
    <w:rsid w:val="00B357C2"/>
    <w:rsid w:val="00B4185D"/>
    <w:rsid w:val="00B702C1"/>
    <w:rsid w:val="00B73A94"/>
    <w:rsid w:val="00B87591"/>
    <w:rsid w:val="00B924E7"/>
    <w:rsid w:val="00B97FA5"/>
    <w:rsid w:val="00BC1EDA"/>
    <w:rsid w:val="00BD1AD9"/>
    <w:rsid w:val="00BE4457"/>
    <w:rsid w:val="00C54671"/>
    <w:rsid w:val="00C86973"/>
    <w:rsid w:val="00CD3DAF"/>
    <w:rsid w:val="00D159A8"/>
    <w:rsid w:val="00D977EB"/>
    <w:rsid w:val="00DA4FE3"/>
    <w:rsid w:val="00DA4FF1"/>
    <w:rsid w:val="00DC4779"/>
    <w:rsid w:val="00DF431B"/>
    <w:rsid w:val="00E2052C"/>
    <w:rsid w:val="00E25307"/>
    <w:rsid w:val="00E424EE"/>
    <w:rsid w:val="00E43E03"/>
    <w:rsid w:val="00E73AB3"/>
    <w:rsid w:val="00E825A4"/>
    <w:rsid w:val="00E97927"/>
    <w:rsid w:val="00EA4871"/>
    <w:rsid w:val="00EB72E9"/>
    <w:rsid w:val="00EC2BC8"/>
    <w:rsid w:val="00ED27E2"/>
    <w:rsid w:val="00EE1301"/>
    <w:rsid w:val="00EF38CF"/>
    <w:rsid w:val="00F031DD"/>
    <w:rsid w:val="00F3283D"/>
    <w:rsid w:val="00F3595A"/>
    <w:rsid w:val="00F41063"/>
    <w:rsid w:val="00F41CB2"/>
    <w:rsid w:val="00F71C6F"/>
    <w:rsid w:val="00F75F8E"/>
    <w:rsid w:val="00F96F94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477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C47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C477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DC4779"/>
    <w:rPr>
      <w:sz w:val="24"/>
      <w:szCs w:val="24"/>
      <w:lang w:val="en-GB"/>
    </w:rPr>
  </w:style>
  <w:style w:type="character" w:styleId="Hyperlink">
    <w:name w:val="Hyperlink"/>
    <w:rsid w:val="00A049C3"/>
    <w:rPr>
      <w:color w:val="0000FF"/>
      <w:u w:val="single"/>
    </w:rPr>
  </w:style>
  <w:style w:type="character" w:styleId="FollowedHyperlink">
    <w:name w:val="FollowedHyperlink"/>
    <w:rsid w:val="00A049C3"/>
    <w:rPr>
      <w:color w:val="800080"/>
      <w:u w:val="single"/>
    </w:rPr>
  </w:style>
  <w:style w:type="paragraph" w:styleId="DocumentMap">
    <w:name w:val="Document Map"/>
    <w:basedOn w:val="Normal"/>
    <w:semiHidden/>
    <w:rsid w:val="00FE3A6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.uk/maps?f=q&amp;hl=en&amp;q=51.8032,+-2.6207+(SO573118)&amp;ie=UTF8&amp;z=14&amp;iwloc=addr&amp;om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julie.astin@hotmail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ltimap.com/maps/?lat=51.8032&amp;lon=-2.6207&amp;zoom=15&amp;loc=:51.8032:-2.6207:1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\Application%20Data\Microsoft\Templates\Standard_flier_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Standard_flier_table.dot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WESSEX     </vt:lpstr>
    </vt:vector>
  </TitlesOfParts>
  <Company>Home</Company>
  <LinksUpToDate>false</LinksUpToDate>
  <CharactersWithSpaces>1198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http://www.multimap.com/maps/?lat=51.8032&amp;lon=-2.6207&amp;zoom=15&amp;loc=:51.8032:-2.6207:15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http://maps.google.co.uk/maps?f=q&amp;hl=en&amp;q=51.8032,+-2.6207+(SO573118)&amp;ie=UTF8&amp;z=14&amp;iwloc=addr&amp;om=1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WESSEX</dc:title>
  <dc:subject/>
  <dc:creator>Houlder</dc:creator>
  <cp:keywords/>
  <cp:lastModifiedBy>Julie Astin</cp:lastModifiedBy>
  <cp:revision>3</cp:revision>
  <cp:lastPrinted>2009-04-25T11:15:00Z</cp:lastPrinted>
  <dcterms:created xsi:type="dcterms:W3CDTF">2016-11-13T18:03:00Z</dcterms:created>
  <dcterms:modified xsi:type="dcterms:W3CDTF">2016-11-13T18:03:00Z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188230681</vt:i4>
  </property>
  <property fmtid="{D5CDD505-2E9C-101B-9397-08002B2CF9AE}" pid="3" name="_EmailSubject">
    <vt:lpwstr>Headings for Fliers</vt:lpwstr>
  </property>
  <property fmtid="{D5CDD505-2E9C-101B-9397-08002B2CF9AE}" pid="4" name="_AuthorEmail">
    <vt:lpwstr>k.sayer@ntlworld.com</vt:lpwstr>
  </property>
  <property fmtid="{D5CDD505-2E9C-101B-9397-08002B2CF9AE}" pid="5" name="_AuthorEmailDisplayName">
    <vt:lpwstr>kay Sayer</vt:lpwstr>
  </property>
  <property fmtid="{D5CDD505-2E9C-101B-9397-08002B2CF9AE}" pid="6" name="_PreviousAdHocReviewCycleID">
    <vt:i4>-2067893565</vt:i4>
  </property>
  <property fmtid="{D5CDD505-2E9C-101B-9397-08002B2CF9AE}" pid="7" name="_ReviewingToolsShownOnce">
    <vt:lpwstr/>
  </property>
</Properties>
</file>